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C3D0" w14:textId="77777777" w:rsidR="00166637" w:rsidRDefault="00166637" w:rsidP="00166637">
      <w:pPr>
        <w:pStyle w:val="Dokumentbeschriftung"/>
        <w:ind w:left="0"/>
        <w:rPr>
          <w:noProof/>
          <w:sz w:val="40"/>
          <w:szCs w:val="40"/>
        </w:rPr>
      </w:pPr>
    </w:p>
    <w:p w14:paraId="59E7CEC3" w14:textId="3998A770" w:rsidR="00845209" w:rsidRDefault="00EE7E0E" w:rsidP="00166637">
      <w:pPr>
        <w:pStyle w:val="Dokumentbeschriftung"/>
        <w:ind w:left="0"/>
      </w:pPr>
      <w:bookmarkStart w:id="0" w:name="xgraphic"/>
      <w:r w:rsidRPr="00A844C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6F8FD333" wp14:editId="1BD79C6C">
                <wp:simplePos x="0" y="0"/>
                <wp:positionH relativeFrom="page">
                  <wp:posOffset>457200</wp:posOffset>
                </wp:positionH>
                <wp:positionV relativeFrom="page">
                  <wp:posOffset>1210310</wp:posOffset>
                </wp:positionV>
                <wp:extent cx="6675120" cy="304800"/>
                <wp:effectExtent l="0" t="0" r="0" b="0"/>
                <wp:wrapNone/>
                <wp:docPr id="77861158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3048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5E5E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954DB" id="Rectangle 3" o:spid="_x0000_s1026" style="position:absolute;margin-left:36pt;margin-top:95.3pt;width:525.6pt;height:2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" o:allowincell="f" fillcolor="#dfdfdf" stroked="f" strokecolor="#e5e5e5">
                <w10:wrap anchorx="page" anchory="page"/>
                <w10:anchorlock/>
              </v:rect>
            </w:pict>
          </mc:Fallback>
        </mc:AlternateContent>
      </w:r>
      <w:r w:rsidRPr="00A844C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7BA63BD7" wp14:editId="67E09328">
                <wp:simplePos x="0" y="0"/>
                <wp:positionH relativeFrom="page">
                  <wp:posOffset>1704975</wp:posOffset>
                </wp:positionH>
                <wp:positionV relativeFrom="page">
                  <wp:posOffset>411480</wp:posOffset>
                </wp:positionV>
                <wp:extent cx="106680" cy="723900"/>
                <wp:effectExtent l="0" t="0" r="0" b="0"/>
                <wp:wrapNone/>
                <wp:docPr id="20020737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C228B5" w14:textId="77777777" w:rsidR="00BF596F" w:rsidRDefault="00BF596F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  <w:r>
                              <w:rPr>
                                <w:sz w:val="40"/>
                              </w:rPr>
                              <w:br/>
                              <w:t>.</w:t>
                            </w:r>
                            <w:r>
                              <w:rPr>
                                <w:sz w:val="40"/>
                              </w:rPr>
                              <w:br/>
                              <w:t>.</w:t>
                            </w:r>
                            <w:r>
                              <w:rPr>
                                <w:sz w:val="40"/>
                              </w:rPr>
                              <w:br/>
                              <w:t>.</w:t>
                            </w:r>
                            <w:r>
                              <w:rPr>
                                <w:sz w:val="40"/>
                              </w:rPr>
                              <w:br/>
                              <w:t>.</w:t>
                            </w:r>
                            <w:r>
                              <w:rPr>
                                <w:sz w:val="40"/>
                              </w:rPr>
                              <w:br/>
                              <w:t>.</w:t>
                            </w:r>
                            <w:r>
                              <w:rPr>
                                <w:sz w:val="40"/>
                              </w:rPr>
                              <w:br/>
                              <w:t>.</w:t>
                            </w:r>
                            <w:r>
                              <w:rPr>
                                <w:sz w:val="40"/>
                              </w:rPr>
                              <w:br/>
                              <w:t>.</w:t>
                            </w:r>
                            <w:r>
                              <w:rPr>
                                <w:sz w:val="40"/>
                              </w:rPr>
                              <w:br/>
                              <w:t>.</w:t>
                            </w:r>
                          </w:p>
                          <w:p w14:paraId="65A09BF7" w14:textId="77777777" w:rsidR="00BF596F" w:rsidRDefault="00BF596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63BD7" id="Rectangle 5" o:spid="_x0000_s1026" style="position:absolute;margin-left:134.25pt;margin-top:32.4pt;width:8.4pt;height:5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" o:allowincell="f" filled="f" stroked="f" strokecolor="white" strokeweight="6pt">
                <v:textbox inset="0,0,0,0">
                  <w:txbxContent>
                    <w:p w14:paraId="5AC228B5" w14:textId="77777777" w:rsidR="00BF596F" w:rsidRDefault="00BF596F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  <w:r>
                        <w:rPr>
                          <w:sz w:val="40"/>
                        </w:rPr>
                        <w:br/>
                        <w:t>.</w:t>
                      </w:r>
                      <w:r>
                        <w:rPr>
                          <w:sz w:val="40"/>
                        </w:rPr>
                        <w:br/>
                        <w:t>.</w:t>
                      </w:r>
                      <w:r>
                        <w:rPr>
                          <w:sz w:val="40"/>
                        </w:rPr>
                        <w:br/>
                        <w:t>.</w:t>
                      </w:r>
                      <w:r>
                        <w:rPr>
                          <w:sz w:val="40"/>
                        </w:rPr>
                        <w:br/>
                        <w:t>.</w:t>
                      </w:r>
                      <w:r>
                        <w:rPr>
                          <w:sz w:val="40"/>
                        </w:rPr>
                        <w:br/>
                        <w:t>.</w:t>
                      </w:r>
                      <w:r>
                        <w:rPr>
                          <w:sz w:val="40"/>
                        </w:rPr>
                        <w:br/>
                        <w:t>.</w:t>
                      </w:r>
                      <w:r>
                        <w:rPr>
                          <w:sz w:val="40"/>
                        </w:rPr>
                        <w:br/>
                        <w:t>.</w:t>
                      </w:r>
                      <w:r>
                        <w:rPr>
                          <w:sz w:val="40"/>
                        </w:rPr>
                        <w:br/>
                        <w:t>.</w:t>
                      </w:r>
                    </w:p>
                    <w:p w14:paraId="65A09BF7" w14:textId="77777777" w:rsidR="00BF596F" w:rsidRDefault="00BF596F"/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bookmarkEnd w:id="0"/>
      <w:r w:rsidR="00AA66E5">
        <w:rPr>
          <w:noProof/>
          <w:sz w:val="40"/>
          <w:szCs w:val="40"/>
        </w:rPr>
        <w:t>Dienstnehmer-</w:t>
      </w:r>
      <w:r w:rsidR="00D553E5">
        <w:rPr>
          <w:noProof/>
          <w:sz w:val="40"/>
          <w:szCs w:val="40"/>
        </w:rPr>
        <w:t>Ab</w:t>
      </w:r>
      <w:r w:rsidR="00A844CF">
        <w:rPr>
          <w:noProof/>
          <w:sz w:val="40"/>
          <w:szCs w:val="40"/>
        </w:rPr>
        <w:t>meldung</w:t>
      </w:r>
    </w:p>
    <w:p w14:paraId="2CF404A1" w14:textId="77777777" w:rsidR="00845209" w:rsidRDefault="00845209" w:rsidP="002B35EB"/>
    <w:p w14:paraId="28625CA5" w14:textId="77777777" w:rsidR="00845209" w:rsidRDefault="00845209" w:rsidP="002B35EB"/>
    <w:p w14:paraId="6088FCB5" w14:textId="77777777" w:rsidR="00845209" w:rsidRPr="002B35EB" w:rsidRDefault="00845209" w:rsidP="002B35EB"/>
    <w:p w14:paraId="025392A2" w14:textId="77777777" w:rsidR="003E07E2" w:rsidRPr="00A844CF" w:rsidRDefault="00A844CF" w:rsidP="00FF0BF5">
      <w:pPr>
        <w:ind w:left="709"/>
        <w:rPr>
          <w:rFonts w:ascii="Arial" w:hAnsi="Arial" w:cs="Arial"/>
          <w:b/>
          <w:sz w:val="22"/>
          <w:szCs w:val="22"/>
        </w:rPr>
      </w:pPr>
      <w:r w:rsidRPr="00A844CF">
        <w:rPr>
          <w:rFonts w:ascii="Arial" w:hAnsi="Arial" w:cs="Arial"/>
          <w:b/>
          <w:sz w:val="22"/>
          <w:szCs w:val="22"/>
        </w:rPr>
        <w:t xml:space="preserve">Arbeitgeber Daten: </w:t>
      </w:r>
    </w:p>
    <w:p w14:paraId="5B2D1363" w14:textId="77777777" w:rsidR="00A844CF" w:rsidRDefault="00A844CF" w:rsidP="00A844CF">
      <w:pPr>
        <w:rPr>
          <w:rFonts w:ascii="Arial" w:hAnsi="Arial" w:cs="Arial"/>
          <w:sz w:val="22"/>
          <w:szCs w:val="22"/>
        </w:rPr>
      </w:pPr>
    </w:p>
    <w:tbl>
      <w:tblPr>
        <w:tblW w:w="8528" w:type="dxa"/>
        <w:tblInd w:w="817" w:type="dxa"/>
        <w:tblLook w:val="01E0" w:firstRow="1" w:lastRow="1" w:firstColumn="1" w:lastColumn="1" w:noHBand="0" w:noVBand="0"/>
      </w:tblPr>
      <w:tblGrid>
        <w:gridCol w:w="3853"/>
        <w:gridCol w:w="4675"/>
      </w:tblGrid>
      <w:tr w:rsidR="00A844CF" w:rsidRPr="009B0F51" w14:paraId="6509625E" w14:textId="77777777" w:rsidTr="006559E4">
        <w:trPr>
          <w:trHeight w:val="479"/>
        </w:trPr>
        <w:tc>
          <w:tcPr>
            <w:tcW w:w="3853" w:type="dxa"/>
            <w:shd w:val="clear" w:color="auto" w:fill="auto"/>
          </w:tcPr>
          <w:p w14:paraId="6B4DA231" w14:textId="77777777" w:rsidR="00A844CF" w:rsidRPr="009B0F51" w:rsidRDefault="00A844CF" w:rsidP="00FF0BF5">
            <w:pPr>
              <w:rPr>
                <w:rFonts w:ascii="Arial" w:hAnsi="Arial" w:cs="Arial"/>
                <w:sz w:val="22"/>
                <w:szCs w:val="22"/>
              </w:rPr>
            </w:pPr>
            <w:r w:rsidRPr="009B0F51">
              <w:rPr>
                <w:rFonts w:ascii="Arial" w:hAnsi="Arial" w:cs="Arial"/>
                <w:sz w:val="22"/>
                <w:szCs w:val="22"/>
              </w:rPr>
              <w:t>Firmenname: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14:paraId="1C5431DB" w14:textId="77777777" w:rsidR="00A844CF" w:rsidRPr="009B0F51" w:rsidRDefault="00A844CF" w:rsidP="00FF0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0F98C0" w14:textId="77777777" w:rsidR="00B74B98" w:rsidRDefault="00B74B98" w:rsidP="00FF0BF5">
      <w:pPr>
        <w:ind w:left="709"/>
        <w:rPr>
          <w:rFonts w:ascii="Arial" w:hAnsi="Arial" w:cs="Arial"/>
          <w:sz w:val="22"/>
          <w:szCs w:val="22"/>
        </w:rPr>
      </w:pPr>
    </w:p>
    <w:p w14:paraId="5563C71B" w14:textId="77777777" w:rsidR="00A844CF" w:rsidRDefault="00A844CF" w:rsidP="00FF0BF5">
      <w:pPr>
        <w:ind w:left="709"/>
        <w:rPr>
          <w:rFonts w:ascii="Arial" w:hAnsi="Arial" w:cs="Arial"/>
          <w:sz w:val="22"/>
          <w:szCs w:val="22"/>
        </w:rPr>
      </w:pPr>
    </w:p>
    <w:p w14:paraId="6FDA29FA" w14:textId="77777777" w:rsidR="00845209" w:rsidRDefault="00845209" w:rsidP="00FF0BF5">
      <w:pPr>
        <w:ind w:left="709"/>
        <w:rPr>
          <w:rFonts w:ascii="Arial" w:hAnsi="Arial" w:cs="Arial"/>
          <w:sz w:val="22"/>
          <w:szCs w:val="22"/>
        </w:rPr>
      </w:pPr>
    </w:p>
    <w:p w14:paraId="1F894D7D" w14:textId="77777777" w:rsidR="00845209" w:rsidRDefault="00845209" w:rsidP="00FF0BF5">
      <w:pPr>
        <w:ind w:left="709"/>
        <w:rPr>
          <w:rFonts w:ascii="Arial" w:hAnsi="Arial" w:cs="Arial"/>
          <w:sz w:val="22"/>
          <w:szCs w:val="22"/>
        </w:rPr>
      </w:pPr>
    </w:p>
    <w:p w14:paraId="716E7D03" w14:textId="77777777" w:rsidR="003E07E2" w:rsidRPr="00A844CF" w:rsidRDefault="00A844CF" w:rsidP="00FF0BF5">
      <w:pPr>
        <w:ind w:left="709"/>
        <w:rPr>
          <w:rFonts w:ascii="Arial" w:hAnsi="Arial" w:cs="Arial"/>
          <w:b/>
          <w:sz w:val="22"/>
          <w:szCs w:val="22"/>
        </w:rPr>
      </w:pPr>
      <w:r w:rsidRPr="00A844CF">
        <w:rPr>
          <w:rFonts w:ascii="Arial" w:hAnsi="Arial" w:cs="Arial"/>
          <w:b/>
          <w:sz w:val="22"/>
          <w:szCs w:val="22"/>
        </w:rPr>
        <w:t>Arbeitnehmer Daten:</w:t>
      </w:r>
    </w:p>
    <w:p w14:paraId="36BEDCAB" w14:textId="77777777" w:rsidR="00DD0D31" w:rsidRDefault="00DD0D31" w:rsidP="00FF0BF5">
      <w:pPr>
        <w:ind w:left="709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3768"/>
        <w:gridCol w:w="4485"/>
      </w:tblGrid>
      <w:tr w:rsidR="00A844CF" w:rsidRPr="009B0F51" w14:paraId="2A50B215" w14:textId="77777777" w:rsidTr="009B0F51">
        <w:trPr>
          <w:trHeight w:val="454"/>
        </w:trPr>
        <w:tc>
          <w:tcPr>
            <w:tcW w:w="3826" w:type="dxa"/>
            <w:shd w:val="clear" w:color="auto" w:fill="auto"/>
            <w:vAlign w:val="center"/>
          </w:tcPr>
          <w:p w14:paraId="53245A45" w14:textId="77777777" w:rsidR="00A844CF" w:rsidRPr="009B0F51" w:rsidRDefault="00A844CF" w:rsidP="00FF0BF5">
            <w:pPr>
              <w:rPr>
                <w:rFonts w:ascii="Arial" w:hAnsi="Arial" w:cs="Arial"/>
                <w:sz w:val="22"/>
                <w:szCs w:val="22"/>
              </w:rPr>
            </w:pPr>
            <w:r w:rsidRPr="009B0F51">
              <w:rPr>
                <w:rFonts w:ascii="Arial" w:hAnsi="Arial" w:cs="Arial"/>
                <w:sz w:val="22"/>
                <w:szCs w:val="22"/>
              </w:rPr>
              <w:t>Nachname: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7F437" w14:textId="77777777" w:rsidR="00A844CF" w:rsidRPr="009B0F51" w:rsidRDefault="00A844CF" w:rsidP="00FF0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4CF" w:rsidRPr="009B0F51" w14:paraId="35D23C6B" w14:textId="77777777" w:rsidTr="009B0F51">
        <w:trPr>
          <w:trHeight w:val="454"/>
        </w:trPr>
        <w:tc>
          <w:tcPr>
            <w:tcW w:w="3826" w:type="dxa"/>
            <w:shd w:val="clear" w:color="auto" w:fill="auto"/>
            <w:vAlign w:val="center"/>
          </w:tcPr>
          <w:p w14:paraId="74CC89C5" w14:textId="77777777" w:rsidR="00A844CF" w:rsidRPr="009B0F51" w:rsidRDefault="00A844CF" w:rsidP="00FF0BF5">
            <w:pPr>
              <w:rPr>
                <w:rFonts w:ascii="Arial" w:hAnsi="Arial" w:cs="Arial"/>
                <w:sz w:val="22"/>
                <w:szCs w:val="22"/>
              </w:rPr>
            </w:pPr>
            <w:r w:rsidRPr="009B0F51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E48F8" w14:textId="77777777" w:rsidR="00A844CF" w:rsidRPr="009B0F51" w:rsidRDefault="00A844CF" w:rsidP="00FF0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4CF" w:rsidRPr="009B0F51" w14:paraId="552CBBE0" w14:textId="77777777" w:rsidTr="009B0F51">
        <w:trPr>
          <w:trHeight w:val="454"/>
        </w:trPr>
        <w:tc>
          <w:tcPr>
            <w:tcW w:w="3826" w:type="dxa"/>
            <w:shd w:val="clear" w:color="auto" w:fill="auto"/>
            <w:vAlign w:val="center"/>
          </w:tcPr>
          <w:p w14:paraId="5D64A50B" w14:textId="77777777" w:rsidR="00A844CF" w:rsidRPr="009B0F51" w:rsidRDefault="002800CE" w:rsidP="00FF0BF5">
            <w:pPr>
              <w:rPr>
                <w:rFonts w:ascii="Arial" w:hAnsi="Arial" w:cs="Arial"/>
                <w:sz w:val="22"/>
                <w:szCs w:val="22"/>
              </w:rPr>
            </w:pPr>
            <w:r w:rsidRPr="009B0F51">
              <w:rPr>
                <w:rFonts w:ascii="Arial" w:hAnsi="Arial" w:cs="Arial"/>
                <w:sz w:val="22"/>
                <w:szCs w:val="22"/>
              </w:rPr>
              <w:t>Ende des Dienstverhältnisses</w:t>
            </w:r>
            <w:r w:rsidR="00A844CF" w:rsidRPr="009B0F5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C7E78" w14:textId="77777777" w:rsidR="00A844CF" w:rsidRPr="009B0F51" w:rsidRDefault="00A844CF" w:rsidP="00FF0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4CF" w:rsidRPr="009B0F51" w14:paraId="3E0BA491" w14:textId="77777777" w:rsidTr="009B0F51">
        <w:trPr>
          <w:trHeight w:val="454"/>
        </w:trPr>
        <w:tc>
          <w:tcPr>
            <w:tcW w:w="3826" w:type="dxa"/>
            <w:shd w:val="clear" w:color="auto" w:fill="auto"/>
            <w:vAlign w:val="center"/>
          </w:tcPr>
          <w:p w14:paraId="30306B00" w14:textId="77777777" w:rsidR="00A844CF" w:rsidRPr="009B0F51" w:rsidRDefault="00845209" w:rsidP="00FF0BF5">
            <w:pPr>
              <w:rPr>
                <w:rFonts w:ascii="Arial" w:hAnsi="Arial" w:cs="Arial"/>
                <w:sz w:val="22"/>
                <w:szCs w:val="22"/>
              </w:rPr>
            </w:pPr>
            <w:r w:rsidRPr="009B0F51">
              <w:rPr>
                <w:rFonts w:ascii="Arial" w:hAnsi="Arial" w:cs="Arial"/>
                <w:sz w:val="22"/>
                <w:szCs w:val="22"/>
              </w:rPr>
              <w:t>Lösungsgrund: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5A4AF" w14:textId="77777777" w:rsidR="00A844CF" w:rsidRPr="009B0F51" w:rsidRDefault="00A844CF" w:rsidP="00FF0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4CF" w:rsidRPr="009B0F51" w14:paraId="1E3C68F8" w14:textId="77777777" w:rsidTr="009B0F51">
        <w:trPr>
          <w:trHeight w:val="454"/>
        </w:trPr>
        <w:tc>
          <w:tcPr>
            <w:tcW w:w="3826" w:type="dxa"/>
            <w:shd w:val="clear" w:color="auto" w:fill="auto"/>
            <w:vAlign w:val="center"/>
          </w:tcPr>
          <w:p w14:paraId="5FB52418" w14:textId="77777777" w:rsidR="00A844CF" w:rsidRPr="009B0F51" w:rsidRDefault="00845209" w:rsidP="00FF0BF5">
            <w:pPr>
              <w:rPr>
                <w:rFonts w:ascii="Arial" w:hAnsi="Arial" w:cs="Arial"/>
                <w:sz w:val="22"/>
                <w:szCs w:val="22"/>
              </w:rPr>
            </w:pPr>
            <w:r w:rsidRPr="009B0F51">
              <w:rPr>
                <w:rFonts w:ascii="Arial" w:hAnsi="Arial" w:cs="Arial"/>
                <w:sz w:val="22"/>
                <w:szCs w:val="22"/>
              </w:rPr>
              <w:t>Resturlaub:</w:t>
            </w:r>
            <w:r w:rsidR="00A844CF" w:rsidRPr="009B0F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68941" w14:textId="77777777" w:rsidR="00A844CF" w:rsidRPr="009B0F51" w:rsidRDefault="00A844CF" w:rsidP="00FF0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F27" w:rsidRPr="009B0F51" w14:paraId="5FF9FBBA" w14:textId="77777777" w:rsidTr="009B0F51">
        <w:trPr>
          <w:trHeight w:val="454"/>
        </w:trPr>
        <w:tc>
          <w:tcPr>
            <w:tcW w:w="3826" w:type="dxa"/>
            <w:shd w:val="clear" w:color="auto" w:fill="auto"/>
            <w:vAlign w:val="center"/>
          </w:tcPr>
          <w:p w14:paraId="0E93AA38" w14:textId="77777777" w:rsidR="00C30F27" w:rsidRPr="009B0F51" w:rsidRDefault="00C30F27" w:rsidP="00FF0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Mehr-/Überstunden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5DBB1" w14:textId="77777777" w:rsidR="00C30F27" w:rsidRPr="009B0F51" w:rsidRDefault="00C30F27" w:rsidP="00FF0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3AF407" w14:textId="77777777" w:rsidR="00DD0D31" w:rsidRDefault="00DD0D31" w:rsidP="00FF0BF5">
      <w:pPr>
        <w:ind w:left="709"/>
        <w:rPr>
          <w:rFonts w:ascii="Arial" w:hAnsi="Arial" w:cs="Arial"/>
          <w:sz w:val="22"/>
          <w:szCs w:val="22"/>
        </w:rPr>
      </w:pPr>
    </w:p>
    <w:p w14:paraId="34B061C6" w14:textId="77777777" w:rsidR="00DD0D31" w:rsidRDefault="00DD0D31" w:rsidP="00FF0BF5">
      <w:pPr>
        <w:ind w:left="709"/>
        <w:rPr>
          <w:rFonts w:ascii="Arial" w:hAnsi="Arial" w:cs="Arial"/>
          <w:sz w:val="22"/>
          <w:szCs w:val="22"/>
        </w:rPr>
      </w:pPr>
    </w:p>
    <w:p w14:paraId="6DA3A95E" w14:textId="77777777" w:rsidR="00AA66E5" w:rsidRDefault="00AA66E5" w:rsidP="00761989">
      <w:pPr>
        <w:jc w:val="center"/>
        <w:rPr>
          <w:rFonts w:ascii="Arial" w:hAnsi="Arial" w:cs="Arial"/>
          <w:sz w:val="16"/>
          <w:szCs w:val="16"/>
        </w:rPr>
      </w:pPr>
    </w:p>
    <w:p w14:paraId="3AA55D15" w14:textId="77777777" w:rsidR="00845209" w:rsidRDefault="00845209" w:rsidP="00761989">
      <w:pPr>
        <w:jc w:val="center"/>
        <w:rPr>
          <w:rFonts w:ascii="Arial" w:hAnsi="Arial" w:cs="Arial"/>
          <w:sz w:val="16"/>
          <w:szCs w:val="16"/>
        </w:rPr>
      </w:pPr>
    </w:p>
    <w:p w14:paraId="74F0B1B0" w14:textId="77777777" w:rsidR="00845209" w:rsidRDefault="00845209" w:rsidP="00761989">
      <w:pPr>
        <w:jc w:val="center"/>
        <w:rPr>
          <w:rFonts w:ascii="Arial" w:hAnsi="Arial" w:cs="Arial"/>
          <w:sz w:val="16"/>
          <w:szCs w:val="16"/>
        </w:rPr>
      </w:pPr>
    </w:p>
    <w:p w14:paraId="50DD9C94" w14:textId="77777777" w:rsidR="00845209" w:rsidRDefault="00845209" w:rsidP="00761989">
      <w:pPr>
        <w:jc w:val="center"/>
        <w:rPr>
          <w:rFonts w:ascii="Arial" w:hAnsi="Arial" w:cs="Arial"/>
          <w:sz w:val="16"/>
          <w:szCs w:val="16"/>
        </w:rPr>
      </w:pPr>
    </w:p>
    <w:p w14:paraId="60CCCC7B" w14:textId="77777777" w:rsidR="00845209" w:rsidRDefault="00845209" w:rsidP="00761989">
      <w:pPr>
        <w:jc w:val="center"/>
        <w:rPr>
          <w:rFonts w:ascii="Arial" w:hAnsi="Arial" w:cs="Arial"/>
          <w:sz w:val="16"/>
          <w:szCs w:val="16"/>
        </w:rPr>
      </w:pPr>
    </w:p>
    <w:p w14:paraId="2BCD680C" w14:textId="77777777" w:rsidR="00845209" w:rsidRDefault="00845209" w:rsidP="00761989">
      <w:pPr>
        <w:jc w:val="center"/>
        <w:rPr>
          <w:rFonts w:ascii="Arial" w:hAnsi="Arial" w:cs="Arial"/>
          <w:sz w:val="16"/>
          <w:szCs w:val="16"/>
        </w:rPr>
      </w:pPr>
    </w:p>
    <w:p w14:paraId="021D5447" w14:textId="77777777" w:rsidR="00845209" w:rsidRDefault="00845209" w:rsidP="00761989">
      <w:pPr>
        <w:jc w:val="center"/>
        <w:rPr>
          <w:rFonts w:ascii="Arial" w:hAnsi="Arial" w:cs="Arial"/>
          <w:sz w:val="16"/>
          <w:szCs w:val="16"/>
        </w:rPr>
      </w:pPr>
    </w:p>
    <w:p w14:paraId="3A36D8F2" w14:textId="77777777" w:rsidR="00845209" w:rsidRDefault="00845209" w:rsidP="00761989">
      <w:pPr>
        <w:jc w:val="center"/>
        <w:rPr>
          <w:rFonts w:ascii="Arial" w:hAnsi="Arial" w:cs="Arial"/>
          <w:sz w:val="16"/>
          <w:szCs w:val="16"/>
        </w:rPr>
      </w:pPr>
    </w:p>
    <w:p w14:paraId="652D9BBF" w14:textId="77777777" w:rsidR="00845209" w:rsidRDefault="00845209" w:rsidP="00761989">
      <w:pPr>
        <w:jc w:val="center"/>
        <w:rPr>
          <w:rFonts w:ascii="Arial" w:hAnsi="Arial" w:cs="Arial"/>
          <w:sz w:val="16"/>
          <w:szCs w:val="16"/>
        </w:rPr>
      </w:pPr>
    </w:p>
    <w:p w14:paraId="21BCEB72" w14:textId="77777777" w:rsidR="00845209" w:rsidRDefault="00845209" w:rsidP="00761989">
      <w:pPr>
        <w:jc w:val="center"/>
        <w:rPr>
          <w:rFonts w:ascii="Arial" w:hAnsi="Arial" w:cs="Arial"/>
          <w:sz w:val="16"/>
          <w:szCs w:val="16"/>
        </w:rPr>
      </w:pPr>
    </w:p>
    <w:p w14:paraId="67A12DF5" w14:textId="77777777" w:rsidR="00845209" w:rsidRDefault="00845209" w:rsidP="00761989">
      <w:pPr>
        <w:jc w:val="center"/>
        <w:rPr>
          <w:rFonts w:ascii="Arial" w:hAnsi="Arial" w:cs="Arial"/>
          <w:sz w:val="16"/>
          <w:szCs w:val="16"/>
        </w:rPr>
      </w:pPr>
    </w:p>
    <w:p w14:paraId="2D6CFD07" w14:textId="77777777" w:rsidR="00845209" w:rsidRDefault="00845209" w:rsidP="00761989">
      <w:pPr>
        <w:jc w:val="center"/>
        <w:rPr>
          <w:rFonts w:ascii="Arial" w:hAnsi="Arial" w:cs="Arial"/>
          <w:sz w:val="16"/>
          <w:szCs w:val="16"/>
        </w:rPr>
      </w:pPr>
    </w:p>
    <w:p w14:paraId="4933B408" w14:textId="77777777" w:rsidR="00845209" w:rsidRDefault="00845209" w:rsidP="00761989">
      <w:pPr>
        <w:jc w:val="center"/>
        <w:rPr>
          <w:rFonts w:ascii="Arial" w:hAnsi="Arial" w:cs="Arial"/>
          <w:sz w:val="16"/>
          <w:szCs w:val="16"/>
        </w:rPr>
      </w:pPr>
    </w:p>
    <w:p w14:paraId="5F8E837A" w14:textId="77777777" w:rsidR="00845209" w:rsidRDefault="00845209" w:rsidP="00761989">
      <w:pPr>
        <w:jc w:val="center"/>
        <w:rPr>
          <w:rFonts w:ascii="Arial" w:hAnsi="Arial" w:cs="Arial"/>
          <w:sz w:val="16"/>
          <w:szCs w:val="16"/>
        </w:rPr>
      </w:pPr>
    </w:p>
    <w:p w14:paraId="7956C0B9" w14:textId="77777777" w:rsidR="00845209" w:rsidRDefault="00845209" w:rsidP="00761989">
      <w:pPr>
        <w:jc w:val="center"/>
        <w:rPr>
          <w:rFonts w:ascii="Arial" w:hAnsi="Arial" w:cs="Arial"/>
          <w:sz w:val="16"/>
          <w:szCs w:val="16"/>
        </w:rPr>
      </w:pPr>
    </w:p>
    <w:p w14:paraId="102C7E82" w14:textId="77777777" w:rsidR="00845209" w:rsidRDefault="00845209" w:rsidP="00761989">
      <w:pPr>
        <w:jc w:val="center"/>
        <w:rPr>
          <w:rFonts w:ascii="Arial" w:hAnsi="Arial" w:cs="Arial"/>
          <w:sz w:val="16"/>
          <w:szCs w:val="16"/>
        </w:rPr>
      </w:pPr>
    </w:p>
    <w:p w14:paraId="15FDFA1A" w14:textId="77777777" w:rsidR="00845209" w:rsidRDefault="00845209" w:rsidP="00761989">
      <w:pPr>
        <w:jc w:val="center"/>
        <w:rPr>
          <w:rFonts w:ascii="Arial" w:hAnsi="Arial" w:cs="Arial"/>
          <w:sz w:val="16"/>
          <w:szCs w:val="16"/>
        </w:rPr>
      </w:pPr>
    </w:p>
    <w:p w14:paraId="4B7065C0" w14:textId="77777777" w:rsidR="00845209" w:rsidRDefault="00845209" w:rsidP="00761989">
      <w:pPr>
        <w:jc w:val="center"/>
        <w:rPr>
          <w:rFonts w:ascii="Arial" w:hAnsi="Arial" w:cs="Arial"/>
          <w:sz w:val="16"/>
          <w:szCs w:val="16"/>
        </w:rPr>
      </w:pPr>
    </w:p>
    <w:p w14:paraId="31FC5A55" w14:textId="77777777" w:rsidR="00845209" w:rsidRDefault="00845209" w:rsidP="00761989">
      <w:pPr>
        <w:jc w:val="center"/>
        <w:rPr>
          <w:rFonts w:ascii="Arial" w:hAnsi="Arial" w:cs="Arial"/>
          <w:sz w:val="16"/>
          <w:szCs w:val="16"/>
        </w:rPr>
      </w:pPr>
    </w:p>
    <w:p w14:paraId="392231B7" w14:textId="77777777" w:rsidR="00845209" w:rsidRDefault="00845209" w:rsidP="00761989">
      <w:pPr>
        <w:jc w:val="center"/>
        <w:rPr>
          <w:rFonts w:ascii="Arial" w:hAnsi="Arial" w:cs="Arial"/>
          <w:sz w:val="16"/>
          <w:szCs w:val="16"/>
        </w:rPr>
      </w:pPr>
    </w:p>
    <w:p w14:paraId="6FDA1437" w14:textId="77777777" w:rsidR="00845209" w:rsidRDefault="00845209" w:rsidP="00761989">
      <w:pPr>
        <w:jc w:val="center"/>
        <w:rPr>
          <w:rFonts w:ascii="Arial" w:hAnsi="Arial" w:cs="Arial"/>
          <w:sz w:val="16"/>
          <w:szCs w:val="16"/>
        </w:rPr>
      </w:pPr>
    </w:p>
    <w:p w14:paraId="1C4680E9" w14:textId="77777777" w:rsidR="00845209" w:rsidRDefault="00845209" w:rsidP="00761989">
      <w:pPr>
        <w:jc w:val="center"/>
        <w:rPr>
          <w:rFonts w:ascii="Arial" w:hAnsi="Arial" w:cs="Arial"/>
          <w:sz w:val="16"/>
          <w:szCs w:val="16"/>
        </w:rPr>
      </w:pPr>
    </w:p>
    <w:p w14:paraId="57CC3918" w14:textId="77777777" w:rsidR="00845209" w:rsidRDefault="00845209" w:rsidP="00761989">
      <w:pPr>
        <w:jc w:val="center"/>
        <w:rPr>
          <w:rFonts w:ascii="Arial" w:hAnsi="Arial" w:cs="Arial"/>
          <w:sz w:val="16"/>
          <w:szCs w:val="16"/>
        </w:rPr>
      </w:pPr>
    </w:p>
    <w:p w14:paraId="50B72E60" w14:textId="77777777" w:rsidR="00067084" w:rsidRDefault="00067084" w:rsidP="00761989">
      <w:pPr>
        <w:jc w:val="center"/>
        <w:rPr>
          <w:rFonts w:ascii="Arial" w:hAnsi="Arial" w:cs="Arial"/>
          <w:sz w:val="16"/>
          <w:szCs w:val="16"/>
        </w:rPr>
      </w:pPr>
    </w:p>
    <w:p w14:paraId="1E7AFEDB" w14:textId="77777777" w:rsidR="00761989" w:rsidRPr="00761989" w:rsidRDefault="00761989" w:rsidP="00761989">
      <w:pPr>
        <w:jc w:val="center"/>
        <w:rPr>
          <w:rFonts w:ascii="Arial" w:hAnsi="Arial" w:cs="Arial"/>
          <w:sz w:val="16"/>
          <w:szCs w:val="16"/>
        </w:rPr>
      </w:pPr>
    </w:p>
    <w:sectPr w:rsidR="00761989" w:rsidRPr="00761989">
      <w:pgSz w:w="11906" w:h="16838" w:code="9"/>
      <w:pgMar w:top="1418" w:right="1418" w:bottom="1134" w:left="1418" w:header="964" w:footer="96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52487" w14:textId="77777777" w:rsidR="002F4CC2" w:rsidRDefault="002F4CC2">
      <w:r>
        <w:separator/>
      </w:r>
    </w:p>
  </w:endnote>
  <w:endnote w:type="continuationSeparator" w:id="0">
    <w:p w14:paraId="3AF2E82F" w14:textId="77777777" w:rsidR="002F4CC2" w:rsidRDefault="002F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2B219" w14:textId="77777777" w:rsidR="002F4CC2" w:rsidRDefault="002F4CC2">
      <w:r>
        <w:separator/>
      </w:r>
    </w:p>
  </w:footnote>
  <w:footnote w:type="continuationSeparator" w:id="0">
    <w:p w14:paraId="0DCEAD08" w14:textId="77777777" w:rsidR="002F4CC2" w:rsidRDefault="002F4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24FD1"/>
    <w:multiLevelType w:val="hybridMultilevel"/>
    <w:tmpl w:val="81843A92"/>
    <w:lvl w:ilvl="0" w:tplc="D2D841B4">
      <w:start w:val="1"/>
      <w:numFmt w:val="bullet"/>
      <w:lvlText w:val="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815219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07"/>
    <w:rsid w:val="00056247"/>
    <w:rsid w:val="00067084"/>
    <w:rsid w:val="000B5E22"/>
    <w:rsid w:val="000C69CB"/>
    <w:rsid w:val="001475BF"/>
    <w:rsid w:val="00160CEF"/>
    <w:rsid w:val="00166637"/>
    <w:rsid w:val="00194D34"/>
    <w:rsid w:val="001C3744"/>
    <w:rsid w:val="001F6E4D"/>
    <w:rsid w:val="002144DF"/>
    <w:rsid w:val="00214BF8"/>
    <w:rsid w:val="002160F3"/>
    <w:rsid w:val="0024288A"/>
    <w:rsid w:val="00280080"/>
    <w:rsid w:val="002800CE"/>
    <w:rsid w:val="00284480"/>
    <w:rsid w:val="002B35EB"/>
    <w:rsid w:val="002B5607"/>
    <w:rsid w:val="002F4CC2"/>
    <w:rsid w:val="00312503"/>
    <w:rsid w:val="00325280"/>
    <w:rsid w:val="00363E31"/>
    <w:rsid w:val="0037498B"/>
    <w:rsid w:val="00376508"/>
    <w:rsid w:val="00381580"/>
    <w:rsid w:val="003B5F51"/>
    <w:rsid w:val="003C1B1F"/>
    <w:rsid w:val="003E07E2"/>
    <w:rsid w:val="00435211"/>
    <w:rsid w:val="00441B61"/>
    <w:rsid w:val="004514CB"/>
    <w:rsid w:val="00454892"/>
    <w:rsid w:val="00464983"/>
    <w:rsid w:val="00484173"/>
    <w:rsid w:val="0049184F"/>
    <w:rsid w:val="004A5D4C"/>
    <w:rsid w:val="004B54BE"/>
    <w:rsid w:val="0051207E"/>
    <w:rsid w:val="00514DA0"/>
    <w:rsid w:val="00517A96"/>
    <w:rsid w:val="005C2B7E"/>
    <w:rsid w:val="005E0EBA"/>
    <w:rsid w:val="00613A9B"/>
    <w:rsid w:val="006559E4"/>
    <w:rsid w:val="00656EB4"/>
    <w:rsid w:val="006A3021"/>
    <w:rsid w:val="006B08DD"/>
    <w:rsid w:val="006B5903"/>
    <w:rsid w:val="006F442A"/>
    <w:rsid w:val="0073723B"/>
    <w:rsid w:val="00761989"/>
    <w:rsid w:val="0076418F"/>
    <w:rsid w:val="007711CA"/>
    <w:rsid w:val="00772EC8"/>
    <w:rsid w:val="007B4166"/>
    <w:rsid w:val="007E486B"/>
    <w:rsid w:val="00803AC7"/>
    <w:rsid w:val="0084442E"/>
    <w:rsid w:val="00845209"/>
    <w:rsid w:val="00855286"/>
    <w:rsid w:val="008605C6"/>
    <w:rsid w:val="0089392C"/>
    <w:rsid w:val="00894309"/>
    <w:rsid w:val="008C68AD"/>
    <w:rsid w:val="008F17DC"/>
    <w:rsid w:val="008F53FE"/>
    <w:rsid w:val="00902A66"/>
    <w:rsid w:val="00923202"/>
    <w:rsid w:val="00935570"/>
    <w:rsid w:val="00935C9C"/>
    <w:rsid w:val="009452AB"/>
    <w:rsid w:val="009463F9"/>
    <w:rsid w:val="009845D7"/>
    <w:rsid w:val="0098656C"/>
    <w:rsid w:val="009B0F51"/>
    <w:rsid w:val="009D5340"/>
    <w:rsid w:val="009D5ACC"/>
    <w:rsid w:val="009D7FB6"/>
    <w:rsid w:val="00A37F10"/>
    <w:rsid w:val="00A604CA"/>
    <w:rsid w:val="00A7236B"/>
    <w:rsid w:val="00A844CF"/>
    <w:rsid w:val="00A866B6"/>
    <w:rsid w:val="00AA66E5"/>
    <w:rsid w:val="00AE297B"/>
    <w:rsid w:val="00AF3556"/>
    <w:rsid w:val="00AF39E1"/>
    <w:rsid w:val="00B52581"/>
    <w:rsid w:val="00B74B98"/>
    <w:rsid w:val="00BC4932"/>
    <w:rsid w:val="00BD0A9E"/>
    <w:rsid w:val="00BE7BFA"/>
    <w:rsid w:val="00BF596F"/>
    <w:rsid w:val="00C14D20"/>
    <w:rsid w:val="00C30F27"/>
    <w:rsid w:val="00C81599"/>
    <w:rsid w:val="00C81A54"/>
    <w:rsid w:val="00CD2192"/>
    <w:rsid w:val="00CD4B22"/>
    <w:rsid w:val="00CF1FB2"/>
    <w:rsid w:val="00D042EA"/>
    <w:rsid w:val="00D44D8D"/>
    <w:rsid w:val="00D553E5"/>
    <w:rsid w:val="00D554E5"/>
    <w:rsid w:val="00D70319"/>
    <w:rsid w:val="00D77D71"/>
    <w:rsid w:val="00D93CE0"/>
    <w:rsid w:val="00DB196B"/>
    <w:rsid w:val="00DD0D31"/>
    <w:rsid w:val="00E326F9"/>
    <w:rsid w:val="00E35AF0"/>
    <w:rsid w:val="00E57446"/>
    <w:rsid w:val="00E83038"/>
    <w:rsid w:val="00EA680E"/>
    <w:rsid w:val="00EE368F"/>
    <w:rsid w:val="00EE7E0E"/>
    <w:rsid w:val="00F0542F"/>
    <w:rsid w:val="00F74BA1"/>
    <w:rsid w:val="00F82A27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8AA65AF"/>
  <w15:chartTrackingRefBased/>
  <w15:docId w15:val="{4EC49A1D-03C3-41FF-927B-0268F92A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Nachrichtenkopfbeschriftung">
    <w:name w:val="Nachrichtenkopfbeschriftung"/>
    <w:rPr>
      <w:rFonts w:ascii="Arial" w:hAnsi="Arial"/>
      <w:b/>
      <w:spacing w:val="-4"/>
      <w:sz w:val="18"/>
    </w:rPr>
  </w:style>
  <w:style w:type="character" w:styleId="Hervorhebung">
    <w:name w:val="Emphasis"/>
    <w:qFormat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pPr>
      <w:spacing w:before="360" w:after="360"/>
    </w:pPr>
  </w:style>
  <w:style w:type="paragraph" w:customStyle="1" w:styleId="Faxkopf">
    <w:name w:val="Faxkopf"/>
    <w:basedOn w:val="Standard"/>
    <w:pPr>
      <w:spacing w:before="240" w:after="60"/>
    </w:pPr>
  </w:style>
  <w:style w:type="paragraph" w:styleId="Textkrper">
    <w:name w:val="Body Text"/>
    <w:basedOn w:val="Standard"/>
    <w:pPr>
      <w:spacing w:line="533" w:lineRule="auto"/>
      <w:ind w:left="840" w:right="-120"/>
    </w:pPr>
  </w:style>
  <w:style w:type="paragraph" w:customStyle="1" w:styleId="Dokumentbeschriftung">
    <w:name w:val="Dokumentbeschriftung"/>
    <w:next w:val="Standard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</w:style>
  <w:style w:type="paragraph" w:customStyle="1" w:styleId="Slogan">
    <w:name w:val="Slogan"/>
    <w:basedOn w:val="Standard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</w:style>
  <w:style w:type="paragraph" w:styleId="Nachrichtenkopf">
    <w:name w:val="Message Header"/>
    <w:basedOn w:val="Textkrper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Textkrper2">
    <w:name w:val="Body Text 2"/>
    <w:basedOn w:val="Standard"/>
    <w:pPr>
      <w:jc w:val="both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D93CE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E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66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\Aktuelles%20Fax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0EB65774C33F4C811D139B80B5818C" ma:contentTypeVersion="11" ma:contentTypeDescription="Ein neues Dokument erstellen." ma:contentTypeScope="" ma:versionID="7bf46eca6206fe347ccfdbbc1d74d814">
  <xsd:schema xmlns:xsd="http://www.w3.org/2001/XMLSchema" xmlns:xs="http://www.w3.org/2001/XMLSchema" xmlns:p="http://schemas.microsoft.com/office/2006/metadata/properties" xmlns:ns2="049821c8-9534-4dea-a780-1e9d90af9f5e" xmlns:ns3="acd3fe0b-e721-4bf9-9c65-bd3ade8ce6f5" targetNamespace="http://schemas.microsoft.com/office/2006/metadata/properties" ma:root="true" ma:fieldsID="18130a3a2a9b08489bf97972a27cd473" ns2:_="" ns3:_="">
    <xsd:import namespace="049821c8-9534-4dea-a780-1e9d90af9f5e"/>
    <xsd:import namespace="acd3fe0b-e721-4bf9-9c65-bd3ade8ce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821c8-9534-4dea-a780-1e9d90af9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6e83e74f-1f57-45a6-9260-2488144a75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3fe0b-e721-4bf9-9c65-bd3ade8ce6f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d4c4d46-ed9f-4c55-a9c7-328fe84617ce}" ma:internalName="TaxCatchAll" ma:showField="CatchAllData" ma:web="acd3fe0b-e721-4bf9-9c65-bd3ade8c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d3fe0b-e721-4bf9-9c65-bd3ade8ce6f5" xsi:nil="true"/>
    <lcf76f155ced4ddcb4097134ff3c332f xmlns="049821c8-9534-4dea-a780-1e9d90af9f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935B57-1D68-40CD-BFA1-2CE812D1C1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F6B3D5-F6C9-4F46-8804-93F4E4976984}"/>
</file>

<file path=customXml/itemProps3.xml><?xml version="1.0" encoding="utf-8"?>
<ds:datastoreItem xmlns:ds="http://schemas.openxmlformats.org/officeDocument/2006/customXml" ds:itemID="{4F50ACA6-FF8B-4DEF-B0C2-ABD4E06479FB}"/>
</file>

<file path=customXml/itemProps4.xml><?xml version="1.0" encoding="utf-8"?>
<ds:datastoreItem xmlns:ds="http://schemas.openxmlformats.org/officeDocument/2006/customXml" ds:itemID="{C1B851DB-EAD3-4705-A249-1CD08540CDAE}"/>
</file>

<file path=docProps/app.xml><?xml version="1.0" encoding="utf-8"?>
<Properties xmlns="http://schemas.openxmlformats.org/officeDocument/2006/extended-properties" xmlns:vt="http://schemas.openxmlformats.org/officeDocument/2006/docPropsVTypes">
  <Template>Aktuelles Fax</Template>
  <TotalTime>0</TotalTime>
  <Pages>1</Pages>
  <Words>30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Aktuelles Fax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Aktuelles Fax</dc:title>
  <dc:subject/>
  <dc:creator>Harb Sylvia</dc:creator>
  <cp:keywords/>
  <cp:lastModifiedBy>Cornelia Aigner</cp:lastModifiedBy>
  <cp:revision>2</cp:revision>
  <cp:lastPrinted>2009-08-19T08:31:00Z</cp:lastPrinted>
  <dcterms:created xsi:type="dcterms:W3CDTF">2023-09-08T12:16:00Z</dcterms:created>
  <dcterms:modified xsi:type="dcterms:W3CDTF">2023-09-08T12:16:00Z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0x010100160EB65774C33F4C811D139B80B5818C</vt:lpwstr>
  </property>
</Properties>
</file>